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E" w:rsidRDefault="00F77A9B" w:rsidP="0062756E">
      <w:pPr>
        <w:jc w:val="center"/>
      </w:pPr>
      <w:bookmarkStart w:id="0" w:name="_GoBack"/>
      <w:bookmarkEnd w:id="0"/>
      <w:r>
        <w:t xml:space="preserve">SOLICITUD DE </w:t>
      </w:r>
      <w:r w:rsidR="0051445D">
        <w:t>CANCELACIÓN</w:t>
      </w:r>
      <w:r>
        <w:t xml:space="preserve"> DE UNA SOCIEDAD AGRARIA DE TRASNFORMACIÓN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816"/>
      </w:tblGrid>
      <w:tr w:rsidR="00E540D1" w:rsidRPr="000E3C23" w:rsidTr="00F77A9B"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F77A9B">
        <w:trPr>
          <w:trHeight w:val="215"/>
        </w:trPr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F77A9B">
        <w:tc>
          <w:tcPr>
            <w:tcW w:w="3881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F77A9B">
        <w:tc>
          <w:tcPr>
            <w:tcW w:w="3881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 w:rsidTr="00F77A9B">
        <w:tc>
          <w:tcPr>
            <w:tcW w:w="8642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F77A9B">
        <w:tc>
          <w:tcPr>
            <w:tcW w:w="8642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F77A9B">
        <w:tc>
          <w:tcPr>
            <w:tcW w:w="5013" w:type="dxa"/>
            <w:gridSpan w:val="2"/>
          </w:tcPr>
          <w:p w:rsidR="00E540D1" w:rsidRPr="000E3C23" w:rsidRDefault="00057F67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F77A9B">
        <w:trPr>
          <w:trHeight w:val="284"/>
        </w:trPr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F77A9B">
        <w:tc>
          <w:tcPr>
            <w:tcW w:w="3881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F77A9B">
        <w:tc>
          <w:tcPr>
            <w:tcW w:w="3881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F77A9B">
        <w:tc>
          <w:tcPr>
            <w:tcW w:w="8642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F77A9B">
        <w:tc>
          <w:tcPr>
            <w:tcW w:w="8642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5A4E8E" w:rsidRDefault="002B5DDE" w:rsidP="00E540D1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Personales y Garantía de los Derechos Digitales</w:t>
      </w:r>
    </w:p>
    <w:p w:rsidR="002B5DDE" w:rsidRPr="002B5DDE" w:rsidRDefault="002B5DDE" w:rsidP="00E540D1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4E5929" w:rsidRDefault="004E5929" w:rsidP="004E5929">
      <w:pPr>
        <w:pStyle w:val="Encabezado"/>
        <w:tabs>
          <w:tab w:val="left" w:pos="708"/>
        </w:tabs>
        <w:rPr>
          <w:sz w:val="20"/>
          <w:szCs w:val="20"/>
        </w:rPr>
      </w:pPr>
      <w:r>
        <w:rPr>
          <w:b/>
          <w:sz w:val="20"/>
          <w:szCs w:val="20"/>
        </w:rPr>
        <w:t>ILMO. SR. DIRECTOR GENERAL DE INDUSTRIA ALIMENTARIA Y COOPERATIVISMO AGRARIO</w:t>
      </w:r>
    </w:p>
    <w:p w:rsidR="00E540D1" w:rsidRPr="0062756E" w:rsidRDefault="005A4E8E" w:rsidP="0062756E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057F67" w:rsidRPr="006E19A0" w:rsidRDefault="00057F67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</w:p>
    <w:p w:rsidR="0051445D" w:rsidRDefault="006E19A0" w:rsidP="006E19A0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r w:rsidRPr="00057F67">
        <w:rPr>
          <w:rFonts w:cs="Tahoma"/>
          <w:spacing w:val="-1"/>
          <w:sz w:val="14"/>
          <w:szCs w:val="14"/>
          <w:lang w:val="es-ES_tradnl" w:eastAsia="zh-CN"/>
        </w:rPr>
        <w:t xml:space="preserve"> </w:t>
      </w: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67" w:rsidRPr="00057F67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57F67" w:rsidRPr="00057F67">
        <w:rPr>
          <w:rFonts w:cs="Tahoma"/>
          <w:spacing w:val="-1"/>
          <w:sz w:val="14"/>
          <w:szCs w:val="14"/>
          <w:lang w:val="es-ES_tradnl" w:eastAsia="zh-CN"/>
        </w:rPr>
        <w:t xml:space="preserve"> </w:t>
      </w:r>
      <w:r w:rsidRPr="00057F67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 xml:space="preserve">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a la </w:t>
      </w:r>
      <w:proofErr w:type="spellStart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 w:rsidRPr="00057F67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057F67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057F67" w:rsidRPr="00057F67" w:rsidRDefault="00057F67" w:rsidP="006E19A0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377A60" w:rsidRDefault="00057F67" w:rsidP="00057F67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377A60" w:rsidRDefault="00377A60">
      <w:pPr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br w:type="page"/>
      </w:r>
    </w:p>
    <w:p w:rsidR="00377A60" w:rsidRDefault="00377A60" w:rsidP="00377A60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377A60" w:rsidRDefault="00377A60" w:rsidP="00377A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377A60" w:rsidRDefault="00377A60" w:rsidP="00377A60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377A60" w:rsidRDefault="00377A60" w:rsidP="00377A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377A60" w:rsidRDefault="00377A60" w:rsidP="00377A60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377A60" w:rsidRDefault="00377A60" w:rsidP="00377A60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377A60" w:rsidRDefault="00377A60" w:rsidP="00377A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377A60" w:rsidRDefault="00377A60" w:rsidP="00377A60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377A60" w:rsidRDefault="00377A60" w:rsidP="00377A60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377A60" w:rsidRDefault="00377A60" w:rsidP="00377A60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377A60" w:rsidRDefault="00377A60" w:rsidP="00377A60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377A60" w:rsidRDefault="00377A60" w:rsidP="00377A6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326D1C" w:rsidRPr="00057F67" w:rsidRDefault="00326D1C" w:rsidP="00377A6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</w:p>
    <w:sectPr w:rsidR="00326D1C" w:rsidRPr="00057F67" w:rsidSect="0062756E">
      <w:headerReference w:type="default" r:id="rId14"/>
      <w:pgSz w:w="11906" w:h="16838"/>
      <w:pgMar w:top="1418" w:right="1701" w:bottom="851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B3" w:rsidRDefault="00393CB3">
      <w:r>
        <w:separator/>
      </w:r>
    </w:p>
  </w:endnote>
  <w:endnote w:type="continuationSeparator" w:id="0">
    <w:p w:rsidR="00393CB3" w:rsidRDefault="003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B3" w:rsidRDefault="00393CB3">
      <w:r>
        <w:separator/>
      </w:r>
    </w:p>
  </w:footnote>
  <w:footnote w:type="continuationSeparator" w:id="0">
    <w:p w:rsidR="00393CB3" w:rsidRDefault="0039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377A60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C565AAF" wp14:editId="67E1A0EC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51445D">
          <w:pPr>
            <w:ind w:left="-353" w:right="-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7A9B">
            <w:rPr>
              <w:rFonts w:ascii="Verdana" w:hAnsi="Verdana" w:cs="Arial"/>
              <w:color w:val="333333"/>
              <w:sz w:val="16"/>
              <w:szCs w:val="16"/>
            </w:rPr>
            <w:t>24</w:t>
          </w:r>
          <w:r w:rsidR="0051445D">
            <w:rPr>
              <w:rFonts w:ascii="Verdana" w:hAnsi="Verdana" w:cs="Arial"/>
              <w:color w:val="333333"/>
              <w:sz w:val="16"/>
              <w:szCs w:val="16"/>
            </w:rPr>
            <w:t>4</w:t>
          </w: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57F67"/>
    <w:rsid w:val="000903A1"/>
    <w:rsid w:val="000E3C23"/>
    <w:rsid w:val="00175486"/>
    <w:rsid w:val="00183E32"/>
    <w:rsid w:val="001B3F17"/>
    <w:rsid w:val="001C41CD"/>
    <w:rsid w:val="00254063"/>
    <w:rsid w:val="00291060"/>
    <w:rsid w:val="002A334E"/>
    <w:rsid w:val="002B5DDE"/>
    <w:rsid w:val="002E3F6E"/>
    <w:rsid w:val="00321D30"/>
    <w:rsid w:val="00326D1C"/>
    <w:rsid w:val="00336A49"/>
    <w:rsid w:val="00370B1C"/>
    <w:rsid w:val="00377A60"/>
    <w:rsid w:val="00393CB3"/>
    <w:rsid w:val="003F3E2C"/>
    <w:rsid w:val="003F5D32"/>
    <w:rsid w:val="00445070"/>
    <w:rsid w:val="00463A3B"/>
    <w:rsid w:val="00484F84"/>
    <w:rsid w:val="004B460B"/>
    <w:rsid w:val="004C4CE7"/>
    <w:rsid w:val="004C7BE2"/>
    <w:rsid w:val="004E5929"/>
    <w:rsid w:val="00510F1D"/>
    <w:rsid w:val="0051224F"/>
    <w:rsid w:val="0051445D"/>
    <w:rsid w:val="005161C1"/>
    <w:rsid w:val="00540BA2"/>
    <w:rsid w:val="00595343"/>
    <w:rsid w:val="005A4E8E"/>
    <w:rsid w:val="005E62DE"/>
    <w:rsid w:val="0062756E"/>
    <w:rsid w:val="0063220A"/>
    <w:rsid w:val="006324C3"/>
    <w:rsid w:val="00633E58"/>
    <w:rsid w:val="0067471B"/>
    <w:rsid w:val="00677B3B"/>
    <w:rsid w:val="006E19A0"/>
    <w:rsid w:val="006F33CE"/>
    <w:rsid w:val="008248F3"/>
    <w:rsid w:val="00826D12"/>
    <w:rsid w:val="008310F9"/>
    <w:rsid w:val="00843210"/>
    <w:rsid w:val="00863D0B"/>
    <w:rsid w:val="00863E9B"/>
    <w:rsid w:val="00892813"/>
    <w:rsid w:val="008B68D3"/>
    <w:rsid w:val="008C5E07"/>
    <w:rsid w:val="008C611E"/>
    <w:rsid w:val="00924D32"/>
    <w:rsid w:val="00931078"/>
    <w:rsid w:val="00933DAE"/>
    <w:rsid w:val="0095045E"/>
    <w:rsid w:val="00A13E23"/>
    <w:rsid w:val="00A7193B"/>
    <w:rsid w:val="00A867D5"/>
    <w:rsid w:val="00A91365"/>
    <w:rsid w:val="00AE64B0"/>
    <w:rsid w:val="00B7120C"/>
    <w:rsid w:val="00B8782F"/>
    <w:rsid w:val="00BE2A8B"/>
    <w:rsid w:val="00BF5D0A"/>
    <w:rsid w:val="00C124F0"/>
    <w:rsid w:val="00C83D02"/>
    <w:rsid w:val="00CB15A6"/>
    <w:rsid w:val="00CE215E"/>
    <w:rsid w:val="00CF6E5E"/>
    <w:rsid w:val="00D36675"/>
    <w:rsid w:val="00DE1C1A"/>
    <w:rsid w:val="00E21773"/>
    <w:rsid w:val="00E40C14"/>
    <w:rsid w:val="00E540D1"/>
    <w:rsid w:val="00E555E6"/>
    <w:rsid w:val="00EA3E20"/>
    <w:rsid w:val="00EC6120"/>
    <w:rsid w:val="00F06417"/>
    <w:rsid w:val="00F531E6"/>
    <w:rsid w:val="00F60554"/>
    <w:rsid w:val="00F714A2"/>
    <w:rsid w:val="00F77A9B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5420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MONTILLA GARCIA, RAFAEL</cp:lastModifiedBy>
  <cp:revision>3</cp:revision>
  <cp:lastPrinted>2019-01-10T12:24:00Z</cp:lastPrinted>
  <dcterms:created xsi:type="dcterms:W3CDTF">2022-01-24T11:04:00Z</dcterms:created>
  <dcterms:modified xsi:type="dcterms:W3CDTF">2022-01-24T11:04:00Z</dcterms:modified>
</cp:coreProperties>
</file>